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D2" w:rsidRDefault="008E0B0C">
      <w:pPr>
        <w:jc w:val="center"/>
        <w:rPr>
          <w:rFonts w:ascii="Times New Roman" w:hAnsi="Times New Roman"/>
          <w:b/>
          <w:spacing w:val="66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Times New Roman" w:hAnsi="Times New Roman"/>
          <w:b/>
          <w:spacing w:val="66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>РАЙОНЕН СЪД ПЛОВДИВ</w:t>
      </w:r>
    </w:p>
    <w:p w:rsidR="00C35BD2" w:rsidRDefault="008E0B0C">
      <w:pPr>
        <w:jc w:val="center"/>
      </w:pPr>
      <w:r>
        <w:rPr>
          <w:rFonts w:ascii="Times New Roman" w:hAnsi="Times New Roman"/>
          <w:b/>
          <w:sz w:val="24"/>
          <w:szCs w:val="24"/>
        </w:rPr>
        <w:t>ФИНАНСОВО - СЧЕТОВОДЕН ОТДЕЛ</w:t>
      </w:r>
    </w:p>
    <w:p w:rsidR="00C35BD2" w:rsidRDefault="008E0B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ЗА ИЗВЪРШЕНО ПЛАЩАНЕПО ДОГОВОР ОТ 10.05.2023г.</w:t>
      </w:r>
    </w:p>
    <w:p w:rsidR="00C35BD2" w:rsidRDefault="008E0B0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„ОФИС ЕКСПРЕС СЪРВИС“АД за „ДОСТАВКА НА КАНЦЕЛАРСКИ МАТЕРИАЛИ И ОФИС </w:t>
      </w:r>
      <w:r>
        <w:rPr>
          <w:rFonts w:ascii="Times New Roman" w:hAnsi="Times New Roman"/>
          <w:sz w:val="24"/>
          <w:szCs w:val="24"/>
        </w:rPr>
        <w:t>КОНСУМАТИВИ“</w:t>
      </w:r>
    </w:p>
    <w:tbl>
      <w:tblPr>
        <w:tblW w:w="9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1960"/>
        <w:gridCol w:w="1778"/>
        <w:gridCol w:w="2855"/>
        <w:gridCol w:w="1695"/>
      </w:tblGrid>
      <w:tr w:rsidR="00C35BD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C3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BD2" w:rsidRDefault="00C3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Контрагент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 плащането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на плащане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Стойност лв.</w:t>
            </w:r>
          </w:p>
        </w:tc>
      </w:tr>
      <w:tr w:rsidR="00C35B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„ОФИС ЕКСПРЕС СЪРВИС“АД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956085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22.05.2023г.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3408,12 лв.</w:t>
            </w:r>
          </w:p>
          <w:p w:rsidR="00C35BD2" w:rsidRDefault="00C3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„ОФИС ЕКСПРЕС СЪРВИС“АД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 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963714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05.07.2023г.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3800,04лв.</w:t>
            </w:r>
          </w:p>
          <w:p w:rsidR="00C35BD2" w:rsidRDefault="00C3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r>
              <w:rPr>
                <w:rFonts w:ascii="Times New Roman" w:hAnsi="Times New Roman"/>
                <w:sz w:val="24"/>
                <w:szCs w:val="24"/>
              </w:rPr>
              <w:t xml:space="preserve">„ОФИС ЕКСПРЕС </w:t>
            </w:r>
            <w:r>
              <w:rPr>
                <w:rFonts w:ascii="Times New Roman" w:hAnsi="Times New Roman"/>
                <w:sz w:val="24"/>
                <w:szCs w:val="24"/>
              </w:rPr>
              <w:t>СЪРВИС“АД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971566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22.08.2023г.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3739,87 лв.</w:t>
            </w:r>
          </w:p>
          <w:p w:rsidR="00C35BD2" w:rsidRDefault="00C3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B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r>
              <w:rPr>
                <w:rFonts w:ascii="Times New Roman" w:hAnsi="Times New Roman"/>
                <w:sz w:val="24"/>
                <w:szCs w:val="24"/>
              </w:rPr>
              <w:t>„ОФИС ЕКСПРЕС СЪРВИС“АД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18.09.2023г 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975318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13.09.2023г.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14,40лв.</w:t>
            </w:r>
          </w:p>
          <w:p w:rsidR="00C35BD2" w:rsidRDefault="00C35BD2">
            <w:pPr>
              <w:jc w:val="center"/>
              <w:rPr>
                <w:sz w:val="24"/>
                <w:szCs w:val="24"/>
              </w:rPr>
            </w:pPr>
          </w:p>
        </w:tc>
      </w:tr>
      <w:tr w:rsidR="00C35B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„ОФИС ЕКСПРЕС СЪРВИС“АД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23.10.202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 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982111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19.10.202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3367,56 лв.</w:t>
            </w:r>
          </w:p>
          <w:p w:rsidR="00C35BD2" w:rsidRDefault="00C35BD2">
            <w:pPr>
              <w:jc w:val="center"/>
              <w:rPr>
                <w:sz w:val="24"/>
                <w:szCs w:val="24"/>
              </w:rPr>
            </w:pPr>
          </w:p>
        </w:tc>
      </w:tr>
      <w:tr w:rsidR="00C35B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„ОФИС ЕКСПРЕС СЪРВИС“АД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29.11.2023г.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№ 990143/28.11.2023г.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4654,30лв.</w:t>
            </w:r>
          </w:p>
        </w:tc>
      </w:tr>
      <w:tr w:rsidR="00C35BD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BD2" w:rsidRDefault="008E0B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„ОФИС ЕКСПРЕС СЪРВИС“АД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995236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BD2" w:rsidRDefault="008E0B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171,84 лв.</w:t>
            </w:r>
          </w:p>
          <w:p w:rsidR="00C35BD2" w:rsidRDefault="00C3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BD2" w:rsidRDefault="00C35BD2">
      <w:pPr>
        <w:rPr>
          <w:rFonts w:ascii="Times New Roman" w:hAnsi="Times New Roman"/>
          <w:sz w:val="24"/>
          <w:szCs w:val="24"/>
        </w:rPr>
      </w:pPr>
    </w:p>
    <w:p w:rsidR="00C35BD2" w:rsidRDefault="008E0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35BD2" w:rsidRDefault="008E0B0C">
      <w:r>
        <w:rPr>
          <w:rFonts w:ascii="Times New Roman" w:hAnsi="Times New Roman"/>
          <w:sz w:val="24"/>
          <w:szCs w:val="24"/>
        </w:rPr>
        <w:t>Гл.счетоводител: Румяна Калоферова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C35BD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0C" w:rsidRDefault="008E0B0C">
      <w:pPr>
        <w:spacing w:after="0" w:line="240" w:lineRule="auto"/>
      </w:pPr>
      <w:r>
        <w:separator/>
      </w:r>
    </w:p>
  </w:endnote>
  <w:endnote w:type="continuationSeparator" w:id="0">
    <w:p w:rsidR="008E0B0C" w:rsidRDefault="008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0C" w:rsidRDefault="008E0B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0B0C" w:rsidRDefault="008E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5BD2"/>
    <w:rsid w:val="005578B6"/>
    <w:rsid w:val="008E0B0C"/>
    <w:rsid w:val="00C3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KALOFEROVA</dc:creator>
  <cp:lastModifiedBy>NEDKA DINKOVA</cp:lastModifiedBy>
  <cp:revision>2</cp:revision>
  <dcterms:created xsi:type="dcterms:W3CDTF">2024-02-01T14:24:00Z</dcterms:created>
  <dcterms:modified xsi:type="dcterms:W3CDTF">2024-02-01T14:24:00Z</dcterms:modified>
</cp:coreProperties>
</file>