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F0" w:rsidRDefault="00396DB2">
      <w:pPr>
        <w:jc w:val="center"/>
        <w:rPr>
          <w:rFonts w:ascii="Arial" w:hAnsi="Arial" w:cs="Arial"/>
          <w:b/>
          <w:spacing w:val="66"/>
          <w:sz w:val="28"/>
          <w:szCs w:val="24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Arial" w:hAnsi="Arial" w:cs="Arial"/>
          <w:b/>
          <w:spacing w:val="66"/>
          <w:sz w:val="28"/>
          <w:szCs w:val="24"/>
          <w14:shadow w14:blurRad="50749" w14:dist="37630" w14:dir="2700000" w14:sx="100000" w14:sy="100000" w14:kx="0" w14:ky="0" w14:algn="b">
            <w14:srgbClr w14:val="000000"/>
          </w14:shadow>
        </w:rPr>
        <w:t>РАЙОНЕН СЪД ПЛОВДИВ</w:t>
      </w:r>
    </w:p>
    <w:p w:rsidR="002F50F0" w:rsidRDefault="00396D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ФИНАНСОВО - СЧЕТОВОДЕН ОТДЕЛ</w:t>
      </w:r>
    </w:p>
    <w:p w:rsidR="002F50F0" w:rsidRDefault="002F50F0">
      <w:pPr>
        <w:jc w:val="center"/>
        <w:rPr>
          <w:rFonts w:ascii="Arial" w:hAnsi="Arial" w:cs="Arial"/>
          <w:sz w:val="24"/>
          <w:szCs w:val="24"/>
        </w:rPr>
      </w:pPr>
    </w:p>
    <w:p w:rsidR="002F50F0" w:rsidRDefault="00396D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ЗА ИЗВЪРШЕНО ПЛАЩАНЕ</w:t>
      </w:r>
    </w:p>
    <w:p w:rsidR="002F50F0" w:rsidRDefault="00396DB2">
      <w:pPr>
        <w:jc w:val="center"/>
      </w:pPr>
      <w:r>
        <w:rPr>
          <w:rFonts w:ascii="Arial" w:hAnsi="Arial" w:cs="Arial"/>
          <w:sz w:val="24"/>
          <w:szCs w:val="24"/>
        </w:rPr>
        <w:t xml:space="preserve">ПО ДОГОВОР ОТ </w:t>
      </w:r>
      <w:r>
        <w:rPr>
          <w:rFonts w:ascii="Arial" w:hAnsi="Arial" w:cs="Arial"/>
          <w:sz w:val="24"/>
          <w:szCs w:val="24"/>
          <w:lang w:val="en-US"/>
        </w:rPr>
        <w:t>13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>г.</w:t>
      </w:r>
    </w:p>
    <w:p w:rsidR="002F50F0" w:rsidRDefault="00396DB2">
      <w:pPr>
        <w:jc w:val="center"/>
      </w:pPr>
      <w:r>
        <w:rPr>
          <w:rFonts w:ascii="Arial" w:hAnsi="Arial" w:cs="Arial"/>
          <w:sz w:val="24"/>
          <w:szCs w:val="24"/>
        </w:rPr>
        <w:t>със „</w:t>
      </w:r>
      <w:proofErr w:type="spellStart"/>
      <w:r>
        <w:rPr>
          <w:rFonts w:ascii="Arial" w:hAnsi="Arial" w:cs="Arial"/>
          <w:sz w:val="24"/>
          <w:szCs w:val="24"/>
        </w:rPr>
        <w:t>Томбоу</w:t>
      </w:r>
      <w:proofErr w:type="spellEnd"/>
      <w:r>
        <w:rPr>
          <w:rFonts w:ascii="Arial" w:hAnsi="Arial" w:cs="Arial"/>
          <w:sz w:val="24"/>
          <w:szCs w:val="24"/>
        </w:rPr>
        <w:t xml:space="preserve"> България“ ООД за отпечатване и доставка на ваучери за храна</w:t>
      </w:r>
    </w:p>
    <w:p w:rsidR="002F50F0" w:rsidRDefault="002F50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3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979"/>
        <w:gridCol w:w="1795"/>
        <w:gridCol w:w="3063"/>
        <w:gridCol w:w="1532"/>
      </w:tblGrid>
      <w:tr w:rsidR="002F50F0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0F0" w:rsidRDefault="002F50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0F0" w:rsidRDefault="002F50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0F0" w:rsidRDefault="00396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Контрагент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0F0" w:rsidRDefault="00396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на плащането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0F0" w:rsidRDefault="00396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Основание на плащане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0F0" w:rsidRDefault="00396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Стойност лв.</w:t>
            </w:r>
          </w:p>
        </w:tc>
      </w:tr>
      <w:tr w:rsidR="002F50F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0F0" w:rsidRDefault="00396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0F0" w:rsidRDefault="00396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Томбоу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България“ ООД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0F0" w:rsidRDefault="00396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21.06.2022 г.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0F0" w:rsidRDefault="00396DB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ф. № 5030004343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.06.2022г.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0F0" w:rsidRDefault="00396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44660 лв.</w:t>
            </w:r>
          </w:p>
          <w:p w:rsidR="002F50F0" w:rsidRDefault="00396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12,32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лв</w:t>
            </w:r>
            <w:proofErr w:type="spellEnd"/>
          </w:p>
        </w:tc>
      </w:tr>
      <w:tr w:rsidR="002F50F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0F0" w:rsidRDefault="00396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0F0" w:rsidRDefault="00396DB2"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Томбоу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България“ ООД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0F0" w:rsidRDefault="00396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13.09.2022 г.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0F0" w:rsidRDefault="00396DB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ф. № 5030004572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3.09.2022г.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0F0" w:rsidRDefault="00396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46620 лв.</w:t>
            </w:r>
          </w:p>
          <w:p w:rsidR="002F50F0" w:rsidRDefault="00396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12,86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лв</w:t>
            </w:r>
            <w:proofErr w:type="spellEnd"/>
          </w:p>
        </w:tc>
      </w:tr>
      <w:tr w:rsidR="002F50F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0F0" w:rsidRDefault="00396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0F0" w:rsidRDefault="00396DB2"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Томбоу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България“ ООД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0F0" w:rsidRDefault="00396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11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.2022г.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0F0" w:rsidRDefault="00396DB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ф. № 5030004756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11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.2022г.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0F0" w:rsidRDefault="00396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46800 лв.</w:t>
            </w:r>
          </w:p>
          <w:p w:rsidR="002F50F0" w:rsidRDefault="00396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12,91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лв</w:t>
            </w:r>
            <w:proofErr w:type="spellEnd"/>
          </w:p>
        </w:tc>
      </w:tr>
    </w:tbl>
    <w:p w:rsidR="002F50F0" w:rsidRDefault="00396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50F0" w:rsidRDefault="00396DB2">
      <w:r>
        <w:rPr>
          <w:rFonts w:ascii="Arial" w:hAnsi="Arial" w:cs="Arial"/>
          <w:sz w:val="24"/>
          <w:szCs w:val="24"/>
        </w:rPr>
        <w:t>Гл.счетоводител: Румяна Калоферова</w:t>
      </w:r>
      <w:r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</w:p>
    <w:sectPr w:rsidR="002F50F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B2" w:rsidRDefault="00396DB2">
      <w:pPr>
        <w:spacing w:after="0" w:line="240" w:lineRule="auto"/>
      </w:pPr>
      <w:r>
        <w:separator/>
      </w:r>
    </w:p>
  </w:endnote>
  <w:endnote w:type="continuationSeparator" w:id="0">
    <w:p w:rsidR="00396DB2" w:rsidRDefault="003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B2" w:rsidRDefault="00396D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6DB2" w:rsidRDefault="0039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50F0"/>
    <w:rsid w:val="002F50F0"/>
    <w:rsid w:val="00396DB2"/>
    <w:rsid w:val="00E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KALOFEROVA</dc:creator>
  <cp:lastModifiedBy>NEDKA DINKOVA</cp:lastModifiedBy>
  <cp:revision>2</cp:revision>
  <dcterms:created xsi:type="dcterms:W3CDTF">2022-12-19T07:37:00Z</dcterms:created>
  <dcterms:modified xsi:type="dcterms:W3CDTF">2022-12-19T07:37:00Z</dcterms:modified>
</cp:coreProperties>
</file>